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12" w:rsidRDefault="00DB7C12" w:rsidP="006459CB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>
        <w:rPr>
          <w:rFonts w:cs="Times New Roman"/>
          <w:sz w:val="24"/>
          <w:szCs w:val="24"/>
          <w:lang w:val="en-US"/>
        </w:rPr>
        <w:t>9</w:t>
      </w:r>
      <w:r>
        <w:rPr>
          <w:rFonts w:cs="Times New Roman"/>
          <w:sz w:val="24"/>
          <w:szCs w:val="24"/>
        </w:rPr>
        <w:t>____</w:t>
      </w:r>
    </w:p>
    <w:p w:rsidR="00DB7C12" w:rsidRDefault="00DB7C12" w:rsidP="006459CB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курсу</w:t>
      </w:r>
      <w:r>
        <w:rPr>
          <w:rFonts w:eastAsia="SimSun"/>
          <w:sz w:val="24"/>
          <w:szCs w:val="24"/>
        </w:rPr>
        <w:t xml:space="preserve"> «Мир вокруг» </w:t>
      </w:r>
      <w:r>
        <w:rPr>
          <w:rFonts w:cs="Times New Roman"/>
          <w:sz w:val="24"/>
          <w:szCs w:val="24"/>
        </w:rPr>
        <w:t>модуль «В мире французской культуры»</w:t>
      </w:r>
    </w:p>
    <w:p w:rsidR="00DB7C12" w:rsidRPr="00733143" w:rsidRDefault="00DB7C12" w:rsidP="00733143">
      <w:pPr>
        <w:pStyle w:val="Heading1"/>
        <w:rPr>
          <w:rFonts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59"/>
        <w:gridCol w:w="3402"/>
        <w:gridCol w:w="1276"/>
        <w:gridCol w:w="3260"/>
        <w:gridCol w:w="3119"/>
        <w:gridCol w:w="1417"/>
      </w:tblGrid>
      <w:tr w:rsidR="00DB7C12" w:rsidRPr="009E56B0" w:rsidTr="009E56B0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005A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B7C12" w:rsidRPr="009E56B0" w:rsidRDefault="00DB7C12" w:rsidP="00005A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bCs/>
                <w:sz w:val="24"/>
                <w:szCs w:val="24"/>
              </w:rPr>
              <w:t>урока п/п</w:t>
            </w:r>
          </w:p>
        </w:tc>
        <w:tc>
          <w:tcPr>
            <w:tcW w:w="1559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Дата прохождения урока</w:t>
            </w:r>
          </w:p>
        </w:tc>
        <w:tc>
          <w:tcPr>
            <w:tcW w:w="3402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программы, </w:t>
            </w:r>
            <w:r w:rsidRPr="009E56B0">
              <w:rPr>
                <w:rFonts w:ascii="Times New Roman" w:hAnsi="Times New Roman"/>
                <w:b/>
                <w:sz w:val="24"/>
                <w:szCs w:val="24"/>
              </w:rPr>
              <w:br/>
              <w:t>тема урока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260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3119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Дополнительный контроль</w:t>
            </w:r>
          </w:p>
        </w:tc>
      </w:tr>
      <w:tr w:rsidR="00DB7C12" w:rsidRPr="009E56B0" w:rsidTr="009E56B0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C12" w:rsidRDefault="00DB7C12" w:rsidP="00064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Введение. Повторение.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DB7C12" w:rsidRPr="009E56B0" w:rsidTr="009E56B0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C12" w:rsidRDefault="00DB7C12" w:rsidP="00064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монологической речи.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DB7C12" w:rsidRPr="009E56B0" w:rsidTr="009E56B0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C12" w:rsidRDefault="00DB7C12" w:rsidP="00064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Аудирование с полным пониманием.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9E56B0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C12" w:rsidRDefault="00DB7C12" w:rsidP="00064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Употребление времён. Спряжение глаголов.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10-12</w:t>
            </w:r>
          </w:p>
        </w:tc>
      </w:tr>
      <w:tr w:rsidR="00DB7C12" w:rsidRPr="009E56B0" w:rsidTr="009E56B0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C12" w:rsidRDefault="00DB7C12" w:rsidP="00064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"Я еду во Францию" 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стр.4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Вводная лексика по теме.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"Международные школьные обмены".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стр.6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навыков аудирования и чтения.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"Полет Москва-Париж" Чтение с общим пониманием.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стр.8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Введение новых грамматических структур.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стр.12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стр.14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Страноведение. Аэропорт. Инструкция по применению.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стр.16</w:t>
            </w:r>
          </w:p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стр.26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Активизация грамматических навыков.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Сослагательное наклонение (Subjonctif).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Грамматика. Pronoms demonstratifs.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стр.14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"Читаем прессу..". Изучающее чтение.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стр.18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"В отеле". Водная лексика по теме.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стр.34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навыков аудирования и чтения.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Грамматика. Pronoms possessifs.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стр.44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Грамматика. Pronoms possessifs.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стр.40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Изучающее чтение.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стр.41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"Отель".-инструкция по применению"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стр.46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Чтение с полным пониманием.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стр.50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402" w:type="dxa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Обучение составлению резюме.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402" w:type="dxa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Обучение составлению резюме.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стр.50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"Изучение прессы-ответы на вопросы". Изучающее чтение.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стр.58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Страноведение.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стр.54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Страноведение.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"Прогулка по Парижу".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стр.62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Вводная лексика по теме.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Текст-репортаж "Латинский квартал". Аудирование и чтение.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стр.62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Жизнь других- Париж.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стр.68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Грамматика. Pronoms relatifs.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стр.70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 Subjonctif (сослагательное наклоние-продолжение).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стр.42,72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 Subjonctif (сослагательное наклоние-продолжение).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"Парижское метро". Изучающее чтение.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стр.77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стр.81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"Город-инструкция по применению".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стр.82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"Город-инструкция по применению".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Изучение французской прессы. Чтение и зеркальный перевод.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стр.84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Что вы думаете о Париже? Урок диалог.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стр.88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"Я иду в музей". Вводная лексика по теме.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стр.92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навыков аудирования и чтения. "Шедевры французских музеев"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стр.100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Грамматика. Pronom Y,EN.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стр.103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"Музей д"Орсе". Изучающее чтение.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стр.106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 Музей-инструкция по применению "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стр.108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стр.110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письменной речи и составление резюме.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письменной речи и составление резюме.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Читаем французскую прессу.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стр.122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Устное монологическое высказывание.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Лексико-грамматический контроль.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Читаем с удовольствием.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стр.116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Читаем с удовольствием.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"Идем в кино". Вводная лексика по теме.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стр.126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навыков аудирования и чтения.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стр.131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навыков аудирования и чтения.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Использование тематической лексики на практике. Составление рассказа.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стр.130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Сообщение на выбранную тему с презентацией. 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стр.132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Грамматика. Согласование причастия прошедшего времени.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стр.134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https://www.youtube.com/watch?v=aNQu25583Uk</w:t>
              </w:r>
            </w:hyperlink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Грамматика. Согласование причастия прошедшего времени.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навыков монологической речи по прочитанному.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стр.138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3402" w:type="dxa"/>
            <w:vAlign w:val="bottom"/>
          </w:tcPr>
          <w:p w:rsidR="00DB7C12" w:rsidRPr="009E56B0" w:rsidRDefault="00DB7C12" w:rsidP="008E0AEA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 xml:space="preserve">Страноведение. Кино. Инструкция по применению. 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стр.140-141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Грамматика. Proposition infinitive (инфинитивное предложение).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стр.136-137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https://www.youtube.com/watch?v=xx93i-ksCo8</w:t>
              </w:r>
            </w:hyperlink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Грамматика. Proposition infinitive (инфинитивное предложение).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стр.142-143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http://audiolang.info/sinyaya-ptitsa-9-klass-audio/</w:t>
              </w:r>
            </w:hyperlink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Изучаем прессу. Астерикс и Обеликс. Чтение с общим пониманием.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стр.144-145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http://audiolang.info/sinyaya-ptitsa-9-klass-audio/</w:t>
              </w:r>
            </w:hyperlink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Аудирование. Поисковое чтение.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стр.148-150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http://audiolang.info/sinyaya-ptitsa-9-klass-audio/</w:t>
              </w:r>
            </w:hyperlink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005A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http://filmfra.com/commeunchef.html</w:t>
              </w:r>
            </w:hyperlink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"По историческим местам Франции". Вводный текст. Аудирование.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стр.156-158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http://audiolang.info/sinyaya-ptitsa-9-klass-audio/</w:t>
              </w:r>
            </w:hyperlink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и перевода. Тематический словарь.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стр.162-163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монологической речи.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стр.160, упр.4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Совершенствование монологической речи.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9E56B0">
              <w:rPr>
                <w:rFonts w:ascii="Times New Roman" w:hAnsi="Times New Roman"/>
                <w:sz w:val="24"/>
                <w:szCs w:val="24"/>
                <w:lang w:val="fr-FR"/>
              </w:rPr>
              <w:t>.Les numeraux cardinaux et ordinaux.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стр.164-165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8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classroom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MTM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MDg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NTU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9E56B0">
              <w:rPr>
                <w:rFonts w:ascii="Times New Roman" w:hAnsi="Times New Roman"/>
                <w:sz w:val="24"/>
                <w:szCs w:val="24"/>
                <w:lang w:val="fr-FR"/>
              </w:rPr>
              <w:t>.Les numeraux cardinaux et ordinaux.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8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Noms propres/(noms de personnes. 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Le passe immediat.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стр.166-167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8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classroom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MTM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MDg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NTU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E56B0">
              <w:rPr>
                <w:rFonts w:ascii="Times New Roman" w:hAnsi="Times New Roman"/>
                <w:sz w:val="24"/>
                <w:szCs w:val="24"/>
                <w:lang w:val="fr-FR"/>
              </w:rPr>
              <w:t>Le passé immediat.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История -инструкция по применению. Развитие монологической речи по прочитан.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стр.170-173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стр.167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стр.174-175</w:t>
            </w:r>
          </w:p>
        </w:tc>
        <w:tc>
          <w:tcPr>
            <w:tcW w:w="3260" w:type="dxa"/>
          </w:tcPr>
          <w:p w:rsidR="00DB7C12" w:rsidRPr="009E56B0" w:rsidRDefault="00DB7C12" w:rsidP="00005A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http://audiolang.info/sinyaya-ptitsa-9-klass-audio/</w:t>
              </w:r>
            </w:hyperlink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9E56B0"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</w:tcPr>
          <w:p w:rsidR="00DB7C12" w:rsidRPr="009E56B0" w:rsidRDefault="00DB7C12" w:rsidP="00005AC4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402" w:type="dxa"/>
            <w:vAlign w:val="bottom"/>
          </w:tcPr>
          <w:p w:rsidR="00DB7C12" w:rsidRPr="009E56B0" w:rsidRDefault="00DB7C12">
            <w:pPr>
              <w:rPr>
                <w:rFonts w:ascii="Times New Roman" w:hAnsi="Times New Roman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sz w:val="24"/>
                <w:szCs w:val="24"/>
              </w:rPr>
              <w:t>Читаем с удовольствием.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9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0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00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402" w:type="dxa"/>
            <w:vAlign w:val="center"/>
          </w:tcPr>
          <w:p w:rsidR="00DB7C12" w:rsidRPr="009E56B0" w:rsidRDefault="00DB7C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z w:val="24"/>
                <w:szCs w:val="24"/>
              </w:rPr>
              <w:t>Чтение гидов и путеводителей по Франции.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1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2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176C93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402" w:type="dxa"/>
            <w:vAlign w:val="center"/>
          </w:tcPr>
          <w:p w:rsidR="00DB7C12" w:rsidRPr="009E56B0" w:rsidRDefault="00DB7C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z w:val="24"/>
                <w:szCs w:val="24"/>
              </w:rPr>
              <w:t>А как у них? Учебник истории и географии.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3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4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8B5EDA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12" w:rsidRDefault="00DB7C12" w:rsidP="00064B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402" w:type="dxa"/>
            <w:vAlign w:val="center"/>
          </w:tcPr>
          <w:p w:rsidR="00DB7C12" w:rsidRPr="009E56B0" w:rsidRDefault="00DB7C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5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6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C12" w:rsidRPr="009E56B0" w:rsidTr="00176C93">
        <w:trPr>
          <w:trHeight w:val="863"/>
        </w:trPr>
        <w:tc>
          <w:tcPr>
            <w:tcW w:w="959" w:type="dxa"/>
            <w:vAlign w:val="center"/>
          </w:tcPr>
          <w:p w:rsidR="00DB7C12" w:rsidRPr="009E56B0" w:rsidRDefault="00DB7C12" w:rsidP="008E0A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C12" w:rsidRPr="00ED58D9" w:rsidRDefault="00DB7C12" w:rsidP="00064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DB7C12" w:rsidRPr="009E56B0" w:rsidRDefault="00DB7C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1276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7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3119" w:type="dxa"/>
          </w:tcPr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8" w:history="1">
              <w:r w:rsidRPr="009E56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https://classroom.google.com/c/MTM1MDg3NTU1Njky</w:t>
              </w:r>
            </w:hyperlink>
          </w:p>
          <w:p w:rsidR="00DB7C12" w:rsidRPr="009E56B0" w:rsidRDefault="00DB7C12" w:rsidP="00877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6B0">
              <w:rPr>
                <w:rFonts w:ascii="Times New Roman" w:hAnsi="Times New Roman"/>
                <w:b/>
                <w:sz w:val="24"/>
                <w:szCs w:val="24"/>
              </w:rPr>
              <w:t>код курса: vmrascc</w:t>
            </w:r>
          </w:p>
        </w:tc>
        <w:tc>
          <w:tcPr>
            <w:tcW w:w="1417" w:type="dxa"/>
            <w:vAlign w:val="center"/>
          </w:tcPr>
          <w:p w:rsidR="00DB7C12" w:rsidRPr="009E56B0" w:rsidRDefault="00DB7C12" w:rsidP="00005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7C12" w:rsidRPr="00733143" w:rsidRDefault="00DB7C12">
      <w:pPr>
        <w:rPr>
          <w:rFonts w:ascii="Times New Roman" w:hAnsi="Times New Roman"/>
          <w:sz w:val="24"/>
          <w:szCs w:val="24"/>
        </w:rPr>
      </w:pPr>
    </w:p>
    <w:sectPr w:rsidR="00DB7C12" w:rsidRPr="00733143" w:rsidSect="007331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157B"/>
    <w:multiLevelType w:val="hybridMultilevel"/>
    <w:tmpl w:val="949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43"/>
    <w:rsid w:val="00005AC4"/>
    <w:rsid w:val="00032F0A"/>
    <w:rsid w:val="00064B8B"/>
    <w:rsid w:val="00176C93"/>
    <w:rsid w:val="002A002A"/>
    <w:rsid w:val="0033482F"/>
    <w:rsid w:val="004B3190"/>
    <w:rsid w:val="005D166E"/>
    <w:rsid w:val="006459CB"/>
    <w:rsid w:val="00733143"/>
    <w:rsid w:val="00870047"/>
    <w:rsid w:val="008775D7"/>
    <w:rsid w:val="008B5EDA"/>
    <w:rsid w:val="008E0AEA"/>
    <w:rsid w:val="009919EE"/>
    <w:rsid w:val="009A46BC"/>
    <w:rsid w:val="009D7290"/>
    <w:rsid w:val="009E56B0"/>
    <w:rsid w:val="00A35510"/>
    <w:rsid w:val="00AD3763"/>
    <w:rsid w:val="00AF30B1"/>
    <w:rsid w:val="00AF5C5B"/>
    <w:rsid w:val="00DB7C12"/>
    <w:rsid w:val="00DE0870"/>
    <w:rsid w:val="00DF2B52"/>
    <w:rsid w:val="00ED58D9"/>
    <w:rsid w:val="00F7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143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143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A355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room.google.com/c/MTM1MDg3NTU1Njky" TargetMode="External"/><Relationship Id="rId21" Type="http://schemas.openxmlformats.org/officeDocument/2006/relationships/hyperlink" Target="https://classroom.google.com/c/MTM1MDg3NTU1Njky" TargetMode="External"/><Relationship Id="rId42" Type="http://schemas.openxmlformats.org/officeDocument/2006/relationships/hyperlink" Target="https://classroom.google.com/c/MTM1MDg3NTU1Njky" TargetMode="External"/><Relationship Id="rId63" Type="http://schemas.openxmlformats.org/officeDocument/2006/relationships/hyperlink" Target="https://classroom.google.com/c/MTM1MDg3NTU1Njky" TargetMode="External"/><Relationship Id="rId84" Type="http://schemas.openxmlformats.org/officeDocument/2006/relationships/hyperlink" Target="https://classroom.google.com/c/MTM1MDg3NTU1Njky" TargetMode="External"/><Relationship Id="rId138" Type="http://schemas.openxmlformats.org/officeDocument/2006/relationships/hyperlink" Target="https://classroom.google.com/c/MTM1MDg3NTU1Njky" TargetMode="External"/><Relationship Id="rId159" Type="http://schemas.openxmlformats.org/officeDocument/2006/relationships/hyperlink" Target="https://classroom.google.com/c/MTM1MDg3NTU1Njky" TargetMode="External"/><Relationship Id="rId170" Type="http://schemas.openxmlformats.org/officeDocument/2006/relationships/hyperlink" Target="https://classroom.google.com/c/MTM1MDg3NTU1Njky" TargetMode="External"/><Relationship Id="rId191" Type="http://schemas.openxmlformats.org/officeDocument/2006/relationships/hyperlink" Target="https://classroom.google.com/c/MTM1MDg3NTU1Njky" TargetMode="External"/><Relationship Id="rId205" Type="http://schemas.openxmlformats.org/officeDocument/2006/relationships/hyperlink" Target="https://classroom.google.com/c/MTM1MDg3NTU1Njky" TargetMode="External"/><Relationship Id="rId16" Type="http://schemas.openxmlformats.org/officeDocument/2006/relationships/hyperlink" Target="https://classroom.google.com/c/MTM1MDg3NTU1Njky" TargetMode="External"/><Relationship Id="rId107" Type="http://schemas.openxmlformats.org/officeDocument/2006/relationships/hyperlink" Target="https://classroom.google.com/c/MTM1MDg3NTU1Njky" TargetMode="External"/><Relationship Id="rId11" Type="http://schemas.openxmlformats.org/officeDocument/2006/relationships/hyperlink" Target="https://classroom.google.com/c/MTM1MDg3NTU1Njky" TargetMode="External"/><Relationship Id="rId32" Type="http://schemas.openxmlformats.org/officeDocument/2006/relationships/hyperlink" Target="https://classroom.google.com/c/MTM1MDg3NTU1Njky" TargetMode="External"/><Relationship Id="rId37" Type="http://schemas.openxmlformats.org/officeDocument/2006/relationships/hyperlink" Target="https://classroom.google.com/c/MTM1MDg3NTU1Njky" TargetMode="External"/><Relationship Id="rId53" Type="http://schemas.openxmlformats.org/officeDocument/2006/relationships/hyperlink" Target="https://classroom.google.com/c/MTM1MDg3NTU1Njky" TargetMode="External"/><Relationship Id="rId58" Type="http://schemas.openxmlformats.org/officeDocument/2006/relationships/hyperlink" Target="https://classroom.google.com/c/MTM1MDg3NTU1Njky" TargetMode="External"/><Relationship Id="rId74" Type="http://schemas.openxmlformats.org/officeDocument/2006/relationships/hyperlink" Target="https://classroom.google.com/c/MTM1MDg3NTU1Njky" TargetMode="External"/><Relationship Id="rId79" Type="http://schemas.openxmlformats.org/officeDocument/2006/relationships/hyperlink" Target="https://classroom.google.com/c/MTM1MDg3NTU1Njky" TargetMode="External"/><Relationship Id="rId102" Type="http://schemas.openxmlformats.org/officeDocument/2006/relationships/hyperlink" Target="https://classroom.google.com/c/MTM1MDg3NTU1Njky" TargetMode="External"/><Relationship Id="rId123" Type="http://schemas.openxmlformats.org/officeDocument/2006/relationships/hyperlink" Target="https://classroom.google.com/c/MTM1MDg3NTU1Njky" TargetMode="External"/><Relationship Id="rId128" Type="http://schemas.openxmlformats.org/officeDocument/2006/relationships/hyperlink" Target="https://classroom.google.com/c/MTM1MDg3NTU1Njky" TargetMode="External"/><Relationship Id="rId144" Type="http://schemas.openxmlformats.org/officeDocument/2006/relationships/hyperlink" Target="https://classroom.google.com/c/MTM1MDg3NTU1Njky" TargetMode="External"/><Relationship Id="rId149" Type="http://schemas.openxmlformats.org/officeDocument/2006/relationships/hyperlink" Target="https://classroom.google.com/c/MTM1MDg3NTU1Njky" TargetMode="External"/><Relationship Id="rId5" Type="http://schemas.openxmlformats.org/officeDocument/2006/relationships/hyperlink" Target="https://classroom.google.com/c/MTM1MDg3NTU1Njky" TargetMode="External"/><Relationship Id="rId90" Type="http://schemas.openxmlformats.org/officeDocument/2006/relationships/hyperlink" Target="https://classroom.google.com/c/MTM1MDg3NTU1Njky" TargetMode="External"/><Relationship Id="rId95" Type="http://schemas.openxmlformats.org/officeDocument/2006/relationships/hyperlink" Target="https://classroom.google.com/c/MTM1MDg3NTU1Njky" TargetMode="External"/><Relationship Id="rId160" Type="http://schemas.openxmlformats.org/officeDocument/2006/relationships/hyperlink" Target="https://classroom.google.com/c/MTM1MDg3NTU1Njky" TargetMode="External"/><Relationship Id="rId165" Type="http://schemas.openxmlformats.org/officeDocument/2006/relationships/hyperlink" Target="https://classroom.google.com/c/MTM1MDg3NTU1Njky" TargetMode="External"/><Relationship Id="rId181" Type="http://schemas.openxmlformats.org/officeDocument/2006/relationships/hyperlink" Target="https://classroom.google.com/c/MTM1MDg3NTU1Njky" TargetMode="External"/><Relationship Id="rId186" Type="http://schemas.openxmlformats.org/officeDocument/2006/relationships/hyperlink" Target="https://classroom.google.com/c/MTM1MDg3NTU1Njky" TargetMode="External"/><Relationship Id="rId22" Type="http://schemas.openxmlformats.org/officeDocument/2006/relationships/hyperlink" Target="https://classroom.google.com/c/MTM1MDg3NTU1Njky" TargetMode="External"/><Relationship Id="rId27" Type="http://schemas.openxmlformats.org/officeDocument/2006/relationships/hyperlink" Target="https://classroom.google.com/c/MTM1MDg3NTU1Njky" TargetMode="External"/><Relationship Id="rId43" Type="http://schemas.openxmlformats.org/officeDocument/2006/relationships/hyperlink" Target="https://classroom.google.com/c/MTM1MDg3NTU1Njky" TargetMode="External"/><Relationship Id="rId48" Type="http://schemas.openxmlformats.org/officeDocument/2006/relationships/hyperlink" Target="https://classroom.google.com/c/MTM1MDg3NTU1Njky" TargetMode="External"/><Relationship Id="rId64" Type="http://schemas.openxmlformats.org/officeDocument/2006/relationships/hyperlink" Target="https://classroom.google.com/c/MTM1MDg3NTU1Njky" TargetMode="External"/><Relationship Id="rId69" Type="http://schemas.openxmlformats.org/officeDocument/2006/relationships/hyperlink" Target="https://classroom.google.com/c/MTM1MDg3NTU1Njky" TargetMode="External"/><Relationship Id="rId113" Type="http://schemas.openxmlformats.org/officeDocument/2006/relationships/hyperlink" Target="https://classroom.google.com/c/MTM1MDg3NTU1Njky" TargetMode="External"/><Relationship Id="rId118" Type="http://schemas.openxmlformats.org/officeDocument/2006/relationships/hyperlink" Target="https://classroom.google.com/c/MTM1MDg3NTU1Njky" TargetMode="External"/><Relationship Id="rId134" Type="http://schemas.openxmlformats.org/officeDocument/2006/relationships/hyperlink" Target="https://classroom.google.com/c/MTM1MDg3NTU1Njky" TargetMode="External"/><Relationship Id="rId139" Type="http://schemas.openxmlformats.org/officeDocument/2006/relationships/hyperlink" Target="https://classroom.google.com/c/MTM1MDg3NTU1Njky" TargetMode="External"/><Relationship Id="rId80" Type="http://schemas.openxmlformats.org/officeDocument/2006/relationships/hyperlink" Target="https://classroom.google.com/c/MTM1MDg3NTU1Njky" TargetMode="External"/><Relationship Id="rId85" Type="http://schemas.openxmlformats.org/officeDocument/2006/relationships/hyperlink" Target="https://classroom.google.com/c/MTM1MDg3NTU1Njky" TargetMode="External"/><Relationship Id="rId150" Type="http://schemas.openxmlformats.org/officeDocument/2006/relationships/hyperlink" Target="https://classroom.google.com/c/MTM1MDg3NTU1Njky" TargetMode="External"/><Relationship Id="rId155" Type="http://schemas.openxmlformats.org/officeDocument/2006/relationships/hyperlink" Target="https://www.youtube.com/watch?v=aNQu25583Uk" TargetMode="External"/><Relationship Id="rId171" Type="http://schemas.openxmlformats.org/officeDocument/2006/relationships/hyperlink" Target="http://audiolang.info/sinyaya-ptitsa-9-klass-audio/" TargetMode="External"/><Relationship Id="rId176" Type="http://schemas.openxmlformats.org/officeDocument/2006/relationships/hyperlink" Target="https://classroom.google.com/c/MTM1MDg3NTU1Njky" TargetMode="External"/><Relationship Id="rId192" Type="http://schemas.openxmlformats.org/officeDocument/2006/relationships/hyperlink" Target="https://classroom.google.com/c/MTM1MDg3NTU1Njky" TargetMode="External"/><Relationship Id="rId197" Type="http://schemas.openxmlformats.org/officeDocument/2006/relationships/hyperlink" Target="https://classroom.google.com/c/MTM1MDg3NTU1Njky" TargetMode="External"/><Relationship Id="rId206" Type="http://schemas.openxmlformats.org/officeDocument/2006/relationships/hyperlink" Target="https://classroom.google.com/c/MTM1MDg3NTU1Njky" TargetMode="External"/><Relationship Id="rId201" Type="http://schemas.openxmlformats.org/officeDocument/2006/relationships/hyperlink" Target="https://classroom.google.com/c/MTM1MDg3NTU1Njky" TargetMode="External"/><Relationship Id="rId12" Type="http://schemas.openxmlformats.org/officeDocument/2006/relationships/hyperlink" Target="https://classroom.google.com/c/MTM1MDg3NTU1Njky" TargetMode="External"/><Relationship Id="rId17" Type="http://schemas.openxmlformats.org/officeDocument/2006/relationships/hyperlink" Target="https://classroom.google.com/c/MTM1MDg3NTU1Njky" TargetMode="External"/><Relationship Id="rId33" Type="http://schemas.openxmlformats.org/officeDocument/2006/relationships/hyperlink" Target="https://classroom.google.com/c/MTM1MDg3NTU1Njky" TargetMode="External"/><Relationship Id="rId38" Type="http://schemas.openxmlformats.org/officeDocument/2006/relationships/hyperlink" Target="https://classroom.google.com/c/MTM1MDg3NTU1Njky" TargetMode="External"/><Relationship Id="rId59" Type="http://schemas.openxmlformats.org/officeDocument/2006/relationships/hyperlink" Target="https://classroom.google.com/c/MTM1MDg3NTU1Njky" TargetMode="External"/><Relationship Id="rId103" Type="http://schemas.openxmlformats.org/officeDocument/2006/relationships/hyperlink" Target="https://classroom.google.com/c/MTM1MDg3NTU1Njky" TargetMode="External"/><Relationship Id="rId108" Type="http://schemas.openxmlformats.org/officeDocument/2006/relationships/hyperlink" Target="https://classroom.google.com/c/MTM1MDg3NTU1Njky" TargetMode="External"/><Relationship Id="rId124" Type="http://schemas.openxmlformats.org/officeDocument/2006/relationships/hyperlink" Target="https://classroom.google.com/c/MTM1MDg3NTU1Njky" TargetMode="External"/><Relationship Id="rId129" Type="http://schemas.openxmlformats.org/officeDocument/2006/relationships/hyperlink" Target="https://classroom.google.com/c/MTM1MDg3NTU1Njky" TargetMode="External"/><Relationship Id="rId54" Type="http://schemas.openxmlformats.org/officeDocument/2006/relationships/hyperlink" Target="https://classroom.google.com/c/MTM1MDg3NTU1Njky" TargetMode="External"/><Relationship Id="rId70" Type="http://schemas.openxmlformats.org/officeDocument/2006/relationships/hyperlink" Target="https://classroom.google.com/c/MTM1MDg3NTU1Njky" TargetMode="External"/><Relationship Id="rId75" Type="http://schemas.openxmlformats.org/officeDocument/2006/relationships/hyperlink" Target="https://classroom.google.com/c/MTM1MDg3NTU1Njky" TargetMode="External"/><Relationship Id="rId91" Type="http://schemas.openxmlformats.org/officeDocument/2006/relationships/hyperlink" Target="https://classroom.google.com/c/MTM1MDg3NTU1Njky" TargetMode="External"/><Relationship Id="rId96" Type="http://schemas.openxmlformats.org/officeDocument/2006/relationships/hyperlink" Target="https://classroom.google.com/c/MTM1MDg3NTU1Njky" TargetMode="External"/><Relationship Id="rId140" Type="http://schemas.openxmlformats.org/officeDocument/2006/relationships/hyperlink" Target="https://classroom.google.com/c/MTM1MDg3NTU1Njky" TargetMode="External"/><Relationship Id="rId145" Type="http://schemas.openxmlformats.org/officeDocument/2006/relationships/hyperlink" Target="https://classroom.google.com/c/MTM1MDg3NTU1Njky" TargetMode="External"/><Relationship Id="rId161" Type="http://schemas.openxmlformats.org/officeDocument/2006/relationships/hyperlink" Target="https://classroom.google.com/c/MTM1MDg3NTU1Njky" TargetMode="External"/><Relationship Id="rId166" Type="http://schemas.openxmlformats.org/officeDocument/2006/relationships/hyperlink" Target="https://classroom.google.com/c/MTM1MDg3NTU1Njky" TargetMode="External"/><Relationship Id="rId182" Type="http://schemas.openxmlformats.org/officeDocument/2006/relationships/hyperlink" Target="https://classroom.google.com/c/MTM1MDg3NTU1Njky" TargetMode="External"/><Relationship Id="rId187" Type="http://schemas.openxmlformats.org/officeDocument/2006/relationships/hyperlink" Target="https://classroom.google.com/c/MTM1MDg3NTU1Nj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M1MDg3NTU1Njky" TargetMode="External"/><Relationship Id="rId23" Type="http://schemas.openxmlformats.org/officeDocument/2006/relationships/hyperlink" Target="https://classroom.google.com/c/MTM1MDg3NTU1Njky" TargetMode="External"/><Relationship Id="rId28" Type="http://schemas.openxmlformats.org/officeDocument/2006/relationships/hyperlink" Target="https://classroom.google.com/c/MTM1MDg3NTU1Njky" TargetMode="External"/><Relationship Id="rId49" Type="http://schemas.openxmlformats.org/officeDocument/2006/relationships/hyperlink" Target="https://classroom.google.com/c/MTM1MDg3NTU1Njky" TargetMode="External"/><Relationship Id="rId114" Type="http://schemas.openxmlformats.org/officeDocument/2006/relationships/hyperlink" Target="https://classroom.google.com/c/MTM1MDg3NTU1Njky" TargetMode="External"/><Relationship Id="rId119" Type="http://schemas.openxmlformats.org/officeDocument/2006/relationships/hyperlink" Target="https://classroom.google.com/c/MTM1MDg3NTU1Njky" TargetMode="External"/><Relationship Id="rId44" Type="http://schemas.openxmlformats.org/officeDocument/2006/relationships/hyperlink" Target="https://classroom.google.com/c/MTM1MDg3NTU1Njky" TargetMode="External"/><Relationship Id="rId60" Type="http://schemas.openxmlformats.org/officeDocument/2006/relationships/hyperlink" Target="https://classroom.google.com/c/MTM1MDg3NTU1Njky" TargetMode="External"/><Relationship Id="rId65" Type="http://schemas.openxmlformats.org/officeDocument/2006/relationships/hyperlink" Target="https://classroom.google.com/c/MTM1MDg3NTU1Njky" TargetMode="External"/><Relationship Id="rId81" Type="http://schemas.openxmlformats.org/officeDocument/2006/relationships/hyperlink" Target="https://classroom.google.com/c/MTM1MDg3NTU1Njky" TargetMode="External"/><Relationship Id="rId86" Type="http://schemas.openxmlformats.org/officeDocument/2006/relationships/hyperlink" Target="https://classroom.google.com/c/MTM1MDg3NTU1Njky" TargetMode="External"/><Relationship Id="rId130" Type="http://schemas.openxmlformats.org/officeDocument/2006/relationships/hyperlink" Target="https://classroom.google.com/c/MTM1MDg3NTU1Njky" TargetMode="External"/><Relationship Id="rId135" Type="http://schemas.openxmlformats.org/officeDocument/2006/relationships/hyperlink" Target="https://classroom.google.com/c/MTM1MDg3NTU1Njky" TargetMode="External"/><Relationship Id="rId151" Type="http://schemas.openxmlformats.org/officeDocument/2006/relationships/hyperlink" Target="https://classroom.google.com/c/MTM1MDg3NTU1Njky" TargetMode="External"/><Relationship Id="rId156" Type="http://schemas.openxmlformats.org/officeDocument/2006/relationships/hyperlink" Target="https://classroom.google.com/c/MTM1MDg3NTU1Njky" TargetMode="External"/><Relationship Id="rId177" Type="http://schemas.openxmlformats.org/officeDocument/2006/relationships/hyperlink" Target="http://audiolang.info/sinyaya-ptitsa-9-klass-audio/" TargetMode="External"/><Relationship Id="rId198" Type="http://schemas.openxmlformats.org/officeDocument/2006/relationships/hyperlink" Target="https://classroom.google.com/c/MTM1MDg3NTU1Njky" TargetMode="External"/><Relationship Id="rId172" Type="http://schemas.openxmlformats.org/officeDocument/2006/relationships/hyperlink" Target="https://classroom.google.com/c/MTM1MDg3NTU1Njky" TargetMode="External"/><Relationship Id="rId193" Type="http://schemas.openxmlformats.org/officeDocument/2006/relationships/hyperlink" Target="https://classroom.google.com/c/MTM1MDg3NTU1Njky" TargetMode="External"/><Relationship Id="rId202" Type="http://schemas.openxmlformats.org/officeDocument/2006/relationships/hyperlink" Target="https://classroom.google.com/c/MTM1MDg3NTU1Njky" TargetMode="External"/><Relationship Id="rId207" Type="http://schemas.openxmlformats.org/officeDocument/2006/relationships/hyperlink" Target="https://classroom.google.com/c/MTM1MDg3NTU1Njky" TargetMode="External"/><Relationship Id="rId13" Type="http://schemas.openxmlformats.org/officeDocument/2006/relationships/hyperlink" Target="https://classroom.google.com/c/MTM1MDg3NTU1Njky" TargetMode="External"/><Relationship Id="rId18" Type="http://schemas.openxmlformats.org/officeDocument/2006/relationships/hyperlink" Target="https://classroom.google.com/c/MTM1MDg3NTU1Njky" TargetMode="External"/><Relationship Id="rId39" Type="http://schemas.openxmlformats.org/officeDocument/2006/relationships/hyperlink" Target="https://classroom.google.com/c/MTM1MDg3NTU1Njky" TargetMode="External"/><Relationship Id="rId109" Type="http://schemas.openxmlformats.org/officeDocument/2006/relationships/hyperlink" Target="https://classroom.google.com/c/MTM1MDg3NTU1Njky" TargetMode="External"/><Relationship Id="rId34" Type="http://schemas.openxmlformats.org/officeDocument/2006/relationships/hyperlink" Target="https://classroom.google.com/c/MTM1MDg3NTU1Njky" TargetMode="External"/><Relationship Id="rId50" Type="http://schemas.openxmlformats.org/officeDocument/2006/relationships/hyperlink" Target="https://classroom.google.com/c/MTM1MDg3NTU1Njky" TargetMode="External"/><Relationship Id="rId55" Type="http://schemas.openxmlformats.org/officeDocument/2006/relationships/hyperlink" Target="https://classroom.google.com/c/MTM1MDg3NTU1Njky" TargetMode="External"/><Relationship Id="rId76" Type="http://schemas.openxmlformats.org/officeDocument/2006/relationships/hyperlink" Target="https://classroom.google.com/c/MTM1MDg3NTU1Njky" TargetMode="External"/><Relationship Id="rId97" Type="http://schemas.openxmlformats.org/officeDocument/2006/relationships/hyperlink" Target="https://classroom.google.com/c/MTM1MDg3NTU1Njky" TargetMode="External"/><Relationship Id="rId104" Type="http://schemas.openxmlformats.org/officeDocument/2006/relationships/hyperlink" Target="https://classroom.google.com/c/MTM1MDg3NTU1Njky" TargetMode="External"/><Relationship Id="rId120" Type="http://schemas.openxmlformats.org/officeDocument/2006/relationships/hyperlink" Target="https://classroom.google.com/c/MTM1MDg3NTU1Njky" TargetMode="External"/><Relationship Id="rId125" Type="http://schemas.openxmlformats.org/officeDocument/2006/relationships/hyperlink" Target="https://classroom.google.com/c/MTM1MDg3NTU1Njky" TargetMode="External"/><Relationship Id="rId141" Type="http://schemas.openxmlformats.org/officeDocument/2006/relationships/hyperlink" Target="https://classroom.google.com/c/MTM1MDg3NTU1Njky" TargetMode="External"/><Relationship Id="rId146" Type="http://schemas.openxmlformats.org/officeDocument/2006/relationships/hyperlink" Target="https://classroom.google.com/c/MTM1MDg3NTU1Njky" TargetMode="External"/><Relationship Id="rId167" Type="http://schemas.openxmlformats.org/officeDocument/2006/relationships/hyperlink" Target="http://audiolang.info/sinyaya-ptitsa-9-klass-audio/" TargetMode="External"/><Relationship Id="rId188" Type="http://schemas.openxmlformats.org/officeDocument/2006/relationships/hyperlink" Target="https://classroom.google.com/c/MTM1MDg3NTU1Njky" TargetMode="External"/><Relationship Id="rId7" Type="http://schemas.openxmlformats.org/officeDocument/2006/relationships/hyperlink" Target="https://classroom.google.com/c/MTM1MDg3NTU1Njky" TargetMode="External"/><Relationship Id="rId71" Type="http://schemas.openxmlformats.org/officeDocument/2006/relationships/hyperlink" Target="https://classroom.google.com/c/MTM1MDg3NTU1Njky" TargetMode="External"/><Relationship Id="rId92" Type="http://schemas.openxmlformats.org/officeDocument/2006/relationships/hyperlink" Target="https://classroom.google.com/c/MTM1MDg3NTU1Njky" TargetMode="External"/><Relationship Id="rId162" Type="http://schemas.openxmlformats.org/officeDocument/2006/relationships/hyperlink" Target="https://classroom.google.com/c/MTM1MDg3NTU1Njky" TargetMode="External"/><Relationship Id="rId183" Type="http://schemas.openxmlformats.org/officeDocument/2006/relationships/hyperlink" Target="https://classroom.google.com/c/MTM1MDg3NTU1Njky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google.com/c/MTM1MDg3NTU1Njky" TargetMode="External"/><Relationship Id="rId24" Type="http://schemas.openxmlformats.org/officeDocument/2006/relationships/hyperlink" Target="https://classroom.google.com/c/MTM1MDg3NTU1Njky" TargetMode="External"/><Relationship Id="rId40" Type="http://schemas.openxmlformats.org/officeDocument/2006/relationships/hyperlink" Target="https://classroom.google.com/c/MTM1MDg3NTU1Njky" TargetMode="External"/><Relationship Id="rId45" Type="http://schemas.openxmlformats.org/officeDocument/2006/relationships/hyperlink" Target="https://classroom.google.com/c/MTM1MDg3NTU1Njky" TargetMode="External"/><Relationship Id="rId66" Type="http://schemas.openxmlformats.org/officeDocument/2006/relationships/hyperlink" Target="https://classroom.google.com/c/MTM1MDg3NTU1Njky" TargetMode="External"/><Relationship Id="rId87" Type="http://schemas.openxmlformats.org/officeDocument/2006/relationships/hyperlink" Target="https://classroom.google.com/c/MTM1MDg3NTU1Njky" TargetMode="External"/><Relationship Id="rId110" Type="http://schemas.openxmlformats.org/officeDocument/2006/relationships/hyperlink" Target="https://classroom.google.com/c/MTM1MDg3NTU1Njky" TargetMode="External"/><Relationship Id="rId115" Type="http://schemas.openxmlformats.org/officeDocument/2006/relationships/hyperlink" Target="https://classroom.google.com/c/MTM1MDg3NTU1Njky" TargetMode="External"/><Relationship Id="rId131" Type="http://schemas.openxmlformats.org/officeDocument/2006/relationships/hyperlink" Target="https://classroom.google.com/c/MTM1MDg3NTU1Njky" TargetMode="External"/><Relationship Id="rId136" Type="http://schemas.openxmlformats.org/officeDocument/2006/relationships/hyperlink" Target="https://classroom.google.com/c/MTM1MDg3NTU1Njky" TargetMode="External"/><Relationship Id="rId157" Type="http://schemas.openxmlformats.org/officeDocument/2006/relationships/hyperlink" Target="https://classroom.google.com/c/MTM1MDg3NTU1Njky" TargetMode="External"/><Relationship Id="rId178" Type="http://schemas.openxmlformats.org/officeDocument/2006/relationships/hyperlink" Target="https://classroom.google.com/c/MTM1MDg3NTU1Njky" TargetMode="External"/><Relationship Id="rId61" Type="http://schemas.openxmlformats.org/officeDocument/2006/relationships/hyperlink" Target="https://classroom.google.com/c/MTM1MDg3NTU1Njky" TargetMode="External"/><Relationship Id="rId82" Type="http://schemas.openxmlformats.org/officeDocument/2006/relationships/hyperlink" Target="https://classroom.google.com/c/MTM1MDg3NTU1Njky" TargetMode="External"/><Relationship Id="rId152" Type="http://schemas.openxmlformats.org/officeDocument/2006/relationships/hyperlink" Target="https://classroom.google.com/c/MTM1MDg3NTU1Njky" TargetMode="External"/><Relationship Id="rId173" Type="http://schemas.openxmlformats.org/officeDocument/2006/relationships/hyperlink" Target="http://audiolang.info/sinyaya-ptitsa-9-klass-audio/" TargetMode="External"/><Relationship Id="rId194" Type="http://schemas.openxmlformats.org/officeDocument/2006/relationships/hyperlink" Target="https://classroom.google.com/c/MTM1MDg3NTU1Njky" TargetMode="External"/><Relationship Id="rId199" Type="http://schemas.openxmlformats.org/officeDocument/2006/relationships/hyperlink" Target="https://classroom.google.com/c/MTM1MDg3NTU1Njky" TargetMode="External"/><Relationship Id="rId203" Type="http://schemas.openxmlformats.org/officeDocument/2006/relationships/hyperlink" Target="https://classroom.google.com/c/MTM1MDg3NTU1Njky" TargetMode="External"/><Relationship Id="rId208" Type="http://schemas.openxmlformats.org/officeDocument/2006/relationships/hyperlink" Target="https://classroom.google.com/c/MTM1MDg3NTU1Njky" TargetMode="External"/><Relationship Id="rId19" Type="http://schemas.openxmlformats.org/officeDocument/2006/relationships/hyperlink" Target="https://classroom.google.com/c/MTM1MDg3NTU1Njky" TargetMode="External"/><Relationship Id="rId14" Type="http://schemas.openxmlformats.org/officeDocument/2006/relationships/hyperlink" Target="https://classroom.google.com/c/MTM1MDg3NTU1Njky" TargetMode="External"/><Relationship Id="rId30" Type="http://schemas.openxmlformats.org/officeDocument/2006/relationships/hyperlink" Target="https://classroom.google.com/c/MTM1MDg3NTU1Njky" TargetMode="External"/><Relationship Id="rId35" Type="http://schemas.openxmlformats.org/officeDocument/2006/relationships/hyperlink" Target="https://classroom.google.com/c/MTM1MDg3NTU1Njky" TargetMode="External"/><Relationship Id="rId56" Type="http://schemas.openxmlformats.org/officeDocument/2006/relationships/hyperlink" Target="https://classroom.google.com/c/MTM1MDg3NTU1Njky" TargetMode="External"/><Relationship Id="rId77" Type="http://schemas.openxmlformats.org/officeDocument/2006/relationships/hyperlink" Target="https://classroom.google.com/c/MTM1MDg3NTU1Njky" TargetMode="External"/><Relationship Id="rId100" Type="http://schemas.openxmlformats.org/officeDocument/2006/relationships/hyperlink" Target="https://classroom.google.com/c/MTM1MDg3NTU1Njky" TargetMode="External"/><Relationship Id="rId105" Type="http://schemas.openxmlformats.org/officeDocument/2006/relationships/hyperlink" Target="https://classroom.google.com/c/MTM1MDg3NTU1Njky" TargetMode="External"/><Relationship Id="rId126" Type="http://schemas.openxmlformats.org/officeDocument/2006/relationships/hyperlink" Target="https://classroom.google.com/c/MTM1MDg3NTU1Njky" TargetMode="External"/><Relationship Id="rId147" Type="http://schemas.openxmlformats.org/officeDocument/2006/relationships/hyperlink" Target="https://classroom.google.com/c/MTM1MDg3NTU1Njky" TargetMode="External"/><Relationship Id="rId168" Type="http://schemas.openxmlformats.org/officeDocument/2006/relationships/hyperlink" Target="https://classroom.google.com/c/MTM1MDg3NTU1Njky" TargetMode="External"/><Relationship Id="rId8" Type="http://schemas.openxmlformats.org/officeDocument/2006/relationships/hyperlink" Target="https://classroom.google.com/c/MTM1MDg3NTU1Njky" TargetMode="External"/><Relationship Id="rId51" Type="http://schemas.openxmlformats.org/officeDocument/2006/relationships/hyperlink" Target="https://classroom.google.com/c/MTM1MDg3NTU1Njky" TargetMode="External"/><Relationship Id="rId72" Type="http://schemas.openxmlformats.org/officeDocument/2006/relationships/hyperlink" Target="https://classroom.google.com/c/MTM1MDg3NTU1Njky" TargetMode="External"/><Relationship Id="rId93" Type="http://schemas.openxmlformats.org/officeDocument/2006/relationships/hyperlink" Target="https://classroom.google.com/c/MTM1MDg3NTU1Njky" TargetMode="External"/><Relationship Id="rId98" Type="http://schemas.openxmlformats.org/officeDocument/2006/relationships/hyperlink" Target="https://classroom.google.com/c/MTM1MDg3NTU1Njky" TargetMode="External"/><Relationship Id="rId121" Type="http://schemas.openxmlformats.org/officeDocument/2006/relationships/hyperlink" Target="https://classroom.google.com/c/MTM1MDg3NTU1Njky" TargetMode="External"/><Relationship Id="rId142" Type="http://schemas.openxmlformats.org/officeDocument/2006/relationships/hyperlink" Target="https://classroom.google.com/c/MTM1MDg3NTU1Njky" TargetMode="External"/><Relationship Id="rId163" Type="http://schemas.openxmlformats.org/officeDocument/2006/relationships/hyperlink" Target="https://www.youtube.com/watch?v=xx93i-ksCo8" TargetMode="External"/><Relationship Id="rId184" Type="http://schemas.openxmlformats.org/officeDocument/2006/relationships/hyperlink" Target="https://classroom.google.com/c/MTM1MDg3NTU1Njky" TargetMode="External"/><Relationship Id="rId189" Type="http://schemas.openxmlformats.org/officeDocument/2006/relationships/hyperlink" Target="https://classroom.google.com/c/MTM1MDg3NTU1Njk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assroom.google.com/c/MTM1MDg3NTU1Njky" TargetMode="External"/><Relationship Id="rId46" Type="http://schemas.openxmlformats.org/officeDocument/2006/relationships/hyperlink" Target="https://classroom.google.com/c/MTM1MDg3NTU1Njky" TargetMode="External"/><Relationship Id="rId67" Type="http://schemas.openxmlformats.org/officeDocument/2006/relationships/hyperlink" Target="https://classroom.google.com/c/MTM1MDg3NTU1Njky" TargetMode="External"/><Relationship Id="rId116" Type="http://schemas.openxmlformats.org/officeDocument/2006/relationships/hyperlink" Target="https://classroom.google.com/c/MTM1MDg3NTU1Njky" TargetMode="External"/><Relationship Id="rId137" Type="http://schemas.openxmlformats.org/officeDocument/2006/relationships/hyperlink" Target="https://classroom.google.com/c/MTM1MDg3NTU1Njky" TargetMode="External"/><Relationship Id="rId158" Type="http://schemas.openxmlformats.org/officeDocument/2006/relationships/hyperlink" Target="https://classroom.google.com/c/MTM1MDg3NTU1Njky" TargetMode="External"/><Relationship Id="rId20" Type="http://schemas.openxmlformats.org/officeDocument/2006/relationships/hyperlink" Target="https://classroom.google.com/c/MTM1MDg3NTU1Njky" TargetMode="External"/><Relationship Id="rId41" Type="http://schemas.openxmlformats.org/officeDocument/2006/relationships/hyperlink" Target="https://classroom.google.com/c/MTM1MDg3NTU1Njky" TargetMode="External"/><Relationship Id="rId62" Type="http://schemas.openxmlformats.org/officeDocument/2006/relationships/hyperlink" Target="https://classroom.google.com/c/MTM1MDg3NTU1Njky" TargetMode="External"/><Relationship Id="rId83" Type="http://schemas.openxmlformats.org/officeDocument/2006/relationships/hyperlink" Target="https://classroom.google.com/c/MTM1MDg3NTU1Njky" TargetMode="External"/><Relationship Id="rId88" Type="http://schemas.openxmlformats.org/officeDocument/2006/relationships/hyperlink" Target="https://classroom.google.com/c/MTM1MDg3NTU1Njky" TargetMode="External"/><Relationship Id="rId111" Type="http://schemas.openxmlformats.org/officeDocument/2006/relationships/hyperlink" Target="https://classroom.google.com/c/MTM1MDg3NTU1Njky" TargetMode="External"/><Relationship Id="rId132" Type="http://schemas.openxmlformats.org/officeDocument/2006/relationships/hyperlink" Target="https://classroom.google.com/c/MTM1MDg3NTU1Njky" TargetMode="External"/><Relationship Id="rId153" Type="http://schemas.openxmlformats.org/officeDocument/2006/relationships/hyperlink" Target="https://classroom.google.com/c/MTM1MDg3NTU1Njky" TargetMode="External"/><Relationship Id="rId174" Type="http://schemas.openxmlformats.org/officeDocument/2006/relationships/hyperlink" Target="https://classroom.google.com/c/MTM1MDg3NTU1Njky" TargetMode="External"/><Relationship Id="rId179" Type="http://schemas.openxmlformats.org/officeDocument/2006/relationships/hyperlink" Target="https://classroom.google.com/c/MTM1MDg3NTU1Njky" TargetMode="External"/><Relationship Id="rId195" Type="http://schemas.openxmlformats.org/officeDocument/2006/relationships/hyperlink" Target="http://audiolang.info/sinyaya-ptitsa-9-klass-audio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classroom.google.com/c/MTM1MDg3NTU1Njky" TargetMode="External"/><Relationship Id="rId204" Type="http://schemas.openxmlformats.org/officeDocument/2006/relationships/hyperlink" Target="https://classroom.google.com/c/MTM1MDg3NTU1Njky" TargetMode="External"/><Relationship Id="rId15" Type="http://schemas.openxmlformats.org/officeDocument/2006/relationships/hyperlink" Target="https://classroom.google.com/c/MTM1MDg3NTU1Njky" TargetMode="External"/><Relationship Id="rId36" Type="http://schemas.openxmlformats.org/officeDocument/2006/relationships/hyperlink" Target="https://classroom.google.com/c/MTM1MDg3NTU1Njky" TargetMode="External"/><Relationship Id="rId57" Type="http://schemas.openxmlformats.org/officeDocument/2006/relationships/hyperlink" Target="https://classroom.google.com/c/MTM1MDg3NTU1Njky" TargetMode="External"/><Relationship Id="rId106" Type="http://schemas.openxmlformats.org/officeDocument/2006/relationships/hyperlink" Target="https://classroom.google.com/c/MTM1MDg3NTU1Njky" TargetMode="External"/><Relationship Id="rId127" Type="http://schemas.openxmlformats.org/officeDocument/2006/relationships/hyperlink" Target="https://classroom.google.com/c/MTM1MDg3NTU1Njky" TargetMode="External"/><Relationship Id="rId10" Type="http://schemas.openxmlformats.org/officeDocument/2006/relationships/hyperlink" Target="https://classroom.google.com/c/MTM1MDg3NTU1Njky" TargetMode="External"/><Relationship Id="rId31" Type="http://schemas.openxmlformats.org/officeDocument/2006/relationships/hyperlink" Target="https://classroom.google.com/c/MTM1MDg3NTU1Njky" TargetMode="External"/><Relationship Id="rId52" Type="http://schemas.openxmlformats.org/officeDocument/2006/relationships/hyperlink" Target="https://classroom.google.com/c/MTM1MDg3NTU1Njky" TargetMode="External"/><Relationship Id="rId73" Type="http://schemas.openxmlformats.org/officeDocument/2006/relationships/hyperlink" Target="https://classroom.google.com/c/MTM1MDg3NTU1Njky" TargetMode="External"/><Relationship Id="rId78" Type="http://schemas.openxmlformats.org/officeDocument/2006/relationships/hyperlink" Target="https://classroom.google.com/c/MTM1MDg3NTU1Njky" TargetMode="External"/><Relationship Id="rId94" Type="http://schemas.openxmlformats.org/officeDocument/2006/relationships/hyperlink" Target="https://classroom.google.com/c/MTM1MDg3NTU1Njky" TargetMode="External"/><Relationship Id="rId99" Type="http://schemas.openxmlformats.org/officeDocument/2006/relationships/hyperlink" Target="https://classroom.google.com/c/MTM1MDg3NTU1Njky" TargetMode="External"/><Relationship Id="rId101" Type="http://schemas.openxmlformats.org/officeDocument/2006/relationships/hyperlink" Target="https://classroom.google.com/c/MTM1MDg3NTU1Njky" TargetMode="External"/><Relationship Id="rId122" Type="http://schemas.openxmlformats.org/officeDocument/2006/relationships/hyperlink" Target="https://classroom.google.com/c/MTM1MDg3NTU1Njky" TargetMode="External"/><Relationship Id="rId143" Type="http://schemas.openxmlformats.org/officeDocument/2006/relationships/hyperlink" Target="https://classroom.google.com/c/MTM1MDg3NTU1Njky" TargetMode="External"/><Relationship Id="rId148" Type="http://schemas.openxmlformats.org/officeDocument/2006/relationships/hyperlink" Target="https://classroom.google.com/c/MTM1MDg3NTU1Njky" TargetMode="External"/><Relationship Id="rId164" Type="http://schemas.openxmlformats.org/officeDocument/2006/relationships/hyperlink" Target="https://classroom.google.com/c/MTM1MDg3NTU1Njky" TargetMode="External"/><Relationship Id="rId169" Type="http://schemas.openxmlformats.org/officeDocument/2006/relationships/hyperlink" Target="https://classroom.google.com/c/MTM1MDg3NTU1Njky" TargetMode="External"/><Relationship Id="rId185" Type="http://schemas.openxmlformats.org/officeDocument/2006/relationships/hyperlink" Target="https://classroom.google.com/c/MTM1MDg3NTU1Nj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TM1MDg3NTU1Njky" TargetMode="External"/><Relationship Id="rId180" Type="http://schemas.openxmlformats.org/officeDocument/2006/relationships/hyperlink" Target="https://classroom.google.com/c/MTM1MDg3NTU1Njky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classroom.google.com/c/MTM1MDg3NTU1Njky" TargetMode="External"/><Relationship Id="rId47" Type="http://schemas.openxmlformats.org/officeDocument/2006/relationships/hyperlink" Target="https://classroom.google.com/c/MTM1MDg3NTU1Njky" TargetMode="External"/><Relationship Id="rId68" Type="http://schemas.openxmlformats.org/officeDocument/2006/relationships/hyperlink" Target="https://classroom.google.com/c/MTM1MDg3NTU1Njky" TargetMode="External"/><Relationship Id="rId89" Type="http://schemas.openxmlformats.org/officeDocument/2006/relationships/hyperlink" Target="https://classroom.google.com/c/MTM1MDg3NTU1Njky" TargetMode="External"/><Relationship Id="rId112" Type="http://schemas.openxmlformats.org/officeDocument/2006/relationships/hyperlink" Target="https://classroom.google.com/c/MTM1MDg3NTU1Njky" TargetMode="External"/><Relationship Id="rId133" Type="http://schemas.openxmlformats.org/officeDocument/2006/relationships/hyperlink" Target="https://classroom.google.com/c/MTM1MDg3NTU1Njky" TargetMode="External"/><Relationship Id="rId154" Type="http://schemas.openxmlformats.org/officeDocument/2006/relationships/hyperlink" Target="https://classroom.google.com/c/MTM1MDg3NTU1Njky" TargetMode="External"/><Relationship Id="rId175" Type="http://schemas.openxmlformats.org/officeDocument/2006/relationships/hyperlink" Target="http://filmfra.com/commeunchef.html" TargetMode="External"/><Relationship Id="rId196" Type="http://schemas.openxmlformats.org/officeDocument/2006/relationships/hyperlink" Target="https://classroom.google.com/c/MTM1MDg3NTU1Njky" TargetMode="External"/><Relationship Id="rId200" Type="http://schemas.openxmlformats.org/officeDocument/2006/relationships/hyperlink" Target="https://classroom.google.com/c/MTM1MDg3NTU1Nj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5086</Words>
  <Characters>28995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8</cp:revision>
  <dcterms:created xsi:type="dcterms:W3CDTF">2020-09-18T13:27:00Z</dcterms:created>
  <dcterms:modified xsi:type="dcterms:W3CDTF">2020-10-01T14:06:00Z</dcterms:modified>
</cp:coreProperties>
</file>